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3538" w14:textId="77777777" w:rsidR="00BF1DE5" w:rsidRPr="00BF1DE5" w:rsidRDefault="001D0FDC" w:rsidP="001D0FDC">
      <w:pPr>
        <w:ind w:left="708" w:hanging="708"/>
        <w:jc w:val="center"/>
        <w:rPr>
          <w:rFonts w:cstheme="minorHAnsi"/>
        </w:rPr>
      </w:pPr>
      <w:r>
        <w:rPr>
          <w:rFonts w:eastAsia="Times New Roman" w:cstheme="minorHAnsi"/>
          <w:b/>
          <w:bCs/>
          <w:noProof/>
          <w:color w:val="000000"/>
          <w:sz w:val="48"/>
          <w:szCs w:val="48"/>
          <w:lang w:eastAsia="nb-NO"/>
        </w:rPr>
        <w:drawing>
          <wp:anchor distT="0" distB="0" distL="114300" distR="114300" simplePos="0" relativeHeight="251659264" behindDoc="0" locked="0" layoutInCell="1" allowOverlap="1" wp14:anchorId="3E6A4471" wp14:editId="0DD068BD">
            <wp:simplePos x="0" y="0"/>
            <wp:positionH relativeFrom="column">
              <wp:posOffset>-1298</wp:posOffset>
            </wp:positionH>
            <wp:positionV relativeFrom="paragraph">
              <wp:posOffset>-41054</wp:posOffset>
            </wp:positionV>
            <wp:extent cx="5759316" cy="167772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9" b="35809"/>
                    <a:stretch/>
                  </pic:blipFill>
                  <pic:spPr bwMode="auto">
                    <a:xfrm>
                      <a:off x="0" y="0"/>
                      <a:ext cx="5760720" cy="1678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495D0" w14:textId="77777777" w:rsidR="00BF1DE5" w:rsidRPr="00BF1DE5" w:rsidRDefault="00BF1DE5" w:rsidP="001D0FDC">
      <w:pPr>
        <w:jc w:val="center"/>
        <w:rPr>
          <w:rFonts w:cstheme="minorHAnsi"/>
        </w:rPr>
      </w:pPr>
    </w:p>
    <w:p w14:paraId="7BD418B0" w14:textId="77777777" w:rsidR="00BF1DE5" w:rsidRPr="00BF1DE5" w:rsidRDefault="00BF1DE5" w:rsidP="001D0FDC">
      <w:pPr>
        <w:jc w:val="center"/>
        <w:rPr>
          <w:rFonts w:cstheme="minorHAnsi"/>
        </w:rPr>
      </w:pPr>
    </w:p>
    <w:p w14:paraId="12C406C2" w14:textId="77777777" w:rsidR="00615E93" w:rsidRPr="00BF1DE5" w:rsidRDefault="00BF1DE5" w:rsidP="001D0FDC">
      <w:pPr>
        <w:jc w:val="center"/>
        <w:rPr>
          <w:rFonts w:cstheme="minorHAnsi"/>
        </w:rPr>
      </w:pPr>
      <w:r w:rsidRPr="00BF1DE5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0F4ECB4B" wp14:editId="5CD9AB4D">
            <wp:simplePos x="0" y="0"/>
            <wp:positionH relativeFrom="column">
              <wp:posOffset>1875155</wp:posOffset>
            </wp:positionH>
            <wp:positionV relativeFrom="paragraph">
              <wp:posOffset>0</wp:posOffset>
            </wp:positionV>
            <wp:extent cx="2011680" cy="823121"/>
            <wp:effectExtent l="0" t="0" r="0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823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40CD5" w14:textId="77777777" w:rsidR="00BF1DE5" w:rsidRPr="00BF1DE5" w:rsidRDefault="00BF1DE5" w:rsidP="001D0FDC">
      <w:pPr>
        <w:jc w:val="center"/>
        <w:rPr>
          <w:rFonts w:cstheme="minorHAnsi"/>
        </w:rPr>
      </w:pPr>
    </w:p>
    <w:p w14:paraId="1EACFE61" w14:textId="77777777" w:rsidR="00BF1DE5" w:rsidRDefault="00BF1DE5" w:rsidP="001D0FDC">
      <w:pPr>
        <w:jc w:val="center"/>
        <w:rPr>
          <w:rFonts w:cstheme="minorHAnsi"/>
        </w:rPr>
      </w:pPr>
    </w:p>
    <w:p w14:paraId="6DA78F26" w14:textId="77777777" w:rsidR="001D0FDC" w:rsidRDefault="001D0FDC" w:rsidP="001D0FDC">
      <w:pPr>
        <w:spacing w:after="150"/>
        <w:textAlignment w:val="baseline"/>
        <w:rPr>
          <w:rFonts w:cstheme="minorHAnsi"/>
        </w:rPr>
      </w:pPr>
    </w:p>
    <w:p w14:paraId="502BA2AF" w14:textId="77777777" w:rsidR="001D0FDC" w:rsidRDefault="001D0FDC" w:rsidP="001D0FDC">
      <w:pPr>
        <w:spacing w:after="150"/>
        <w:textAlignment w:val="baseline"/>
        <w:rPr>
          <w:rFonts w:cstheme="minorHAnsi"/>
        </w:rPr>
      </w:pPr>
    </w:p>
    <w:p w14:paraId="350CF369" w14:textId="77777777" w:rsidR="001D0FDC" w:rsidRDefault="001D0FDC" w:rsidP="001D0FDC">
      <w:pPr>
        <w:spacing w:after="150"/>
        <w:jc w:val="center"/>
        <w:textAlignment w:val="baseline"/>
        <w:rPr>
          <w:rFonts w:eastAsia="Times New Roman" w:cstheme="minorHAnsi"/>
          <w:b/>
          <w:bCs/>
          <w:color w:val="000000"/>
          <w:sz w:val="48"/>
          <w:szCs w:val="48"/>
          <w:lang w:eastAsia="nb-NO"/>
        </w:rPr>
      </w:pPr>
    </w:p>
    <w:p w14:paraId="4CE2C2D5" w14:textId="77777777" w:rsidR="00BF1DE5" w:rsidRPr="00354ECB" w:rsidRDefault="00BF1DE5" w:rsidP="001D0FDC">
      <w:pPr>
        <w:spacing w:after="150"/>
        <w:jc w:val="center"/>
        <w:textAlignment w:val="baseline"/>
        <w:rPr>
          <w:rFonts w:eastAsia="Times New Roman" w:cstheme="minorHAnsi"/>
          <w:b/>
          <w:bCs/>
          <w:color w:val="000000"/>
          <w:sz w:val="48"/>
          <w:szCs w:val="48"/>
          <w:lang w:val="nn-NO" w:eastAsia="nb-NO"/>
        </w:rPr>
      </w:pPr>
      <w:r w:rsidRPr="00354ECB">
        <w:rPr>
          <w:rFonts w:eastAsia="Times New Roman" w:cstheme="minorHAnsi"/>
          <w:b/>
          <w:bCs/>
          <w:color w:val="000000"/>
          <w:sz w:val="48"/>
          <w:szCs w:val="48"/>
          <w:lang w:val="nn-NO" w:eastAsia="nb-NO"/>
        </w:rPr>
        <w:t>Tittel som kan gå over fle</w:t>
      </w:r>
      <w:r w:rsidR="00392C98" w:rsidRPr="00354ECB">
        <w:rPr>
          <w:rFonts w:eastAsia="Times New Roman" w:cstheme="minorHAnsi"/>
          <w:b/>
          <w:bCs/>
          <w:color w:val="000000"/>
          <w:sz w:val="48"/>
          <w:szCs w:val="48"/>
          <w:lang w:val="nn-NO" w:eastAsia="nb-NO"/>
        </w:rPr>
        <w:t>i</w:t>
      </w:r>
      <w:r w:rsidRPr="00354ECB">
        <w:rPr>
          <w:rFonts w:eastAsia="Times New Roman" w:cstheme="minorHAnsi"/>
          <w:b/>
          <w:bCs/>
          <w:color w:val="000000"/>
          <w:sz w:val="48"/>
          <w:szCs w:val="48"/>
          <w:lang w:val="nn-NO" w:eastAsia="nb-NO"/>
        </w:rPr>
        <w:t>re linjer</w:t>
      </w:r>
    </w:p>
    <w:p w14:paraId="32594E5B" w14:textId="77777777" w:rsidR="00BF1DE5" w:rsidRPr="00354ECB" w:rsidRDefault="00BF1DE5" w:rsidP="001D0FDC">
      <w:pPr>
        <w:spacing w:after="150"/>
        <w:jc w:val="center"/>
        <w:textAlignment w:val="baseline"/>
        <w:rPr>
          <w:rFonts w:eastAsia="Times New Roman" w:cstheme="minorHAnsi"/>
          <w:color w:val="000000"/>
          <w:sz w:val="36"/>
          <w:szCs w:val="36"/>
          <w:lang w:val="nn-NO" w:eastAsia="nb-NO"/>
        </w:rPr>
      </w:pPr>
      <w:r w:rsidRPr="00354ECB">
        <w:rPr>
          <w:rFonts w:eastAsia="Times New Roman" w:cstheme="minorHAnsi"/>
          <w:i/>
          <w:iCs/>
          <w:color w:val="000000"/>
          <w:sz w:val="36"/>
          <w:szCs w:val="36"/>
          <w:lang w:val="nn-NO" w:eastAsia="nb-NO"/>
        </w:rPr>
        <w:t>Undertittel ved behov</w:t>
      </w:r>
    </w:p>
    <w:p w14:paraId="60AE80A7" w14:textId="77777777" w:rsidR="00BF1DE5" w:rsidRPr="00354ECB" w:rsidRDefault="00BF1DE5" w:rsidP="00D80EE5">
      <w:pPr>
        <w:spacing w:after="150"/>
        <w:textAlignment w:val="baseline"/>
        <w:rPr>
          <w:rFonts w:eastAsia="Times New Roman" w:cstheme="minorHAnsi"/>
          <w:color w:val="000000"/>
          <w:sz w:val="32"/>
          <w:szCs w:val="32"/>
          <w:lang w:val="nn-NO" w:eastAsia="nb-NO"/>
        </w:rPr>
      </w:pPr>
    </w:p>
    <w:p w14:paraId="218A63F5" w14:textId="77777777" w:rsidR="00215246" w:rsidRPr="00354ECB" w:rsidRDefault="00215246" w:rsidP="001D0FDC">
      <w:pPr>
        <w:spacing w:after="150"/>
        <w:ind w:left="1020"/>
        <w:jc w:val="center"/>
        <w:textAlignment w:val="baseline"/>
        <w:rPr>
          <w:rFonts w:eastAsia="Times New Roman" w:cstheme="minorHAnsi"/>
          <w:color w:val="000000"/>
          <w:sz w:val="32"/>
          <w:szCs w:val="32"/>
          <w:lang w:val="nn-NO" w:eastAsia="nb-NO"/>
        </w:rPr>
      </w:pPr>
    </w:p>
    <w:p w14:paraId="26B23A9F" w14:textId="2D13B015" w:rsidR="00354ECB" w:rsidRPr="00354ECB" w:rsidRDefault="00354ECB" w:rsidP="00354ECB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36"/>
          <w:szCs w:val="36"/>
          <w:lang w:val="nn-NO" w:eastAsia="nb-NO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nn-NO" w:eastAsia="nb-NO"/>
        </w:rPr>
        <w:t>Bacheloroppgåve</w:t>
      </w:r>
      <w:r w:rsidR="00116A4F" w:rsidRPr="00860032">
        <w:rPr>
          <w:rFonts w:ascii="Calibri" w:eastAsia="Times New Roman" w:hAnsi="Calibri" w:cs="Calibri"/>
          <w:color w:val="000000"/>
          <w:sz w:val="36"/>
          <w:szCs w:val="36"/>
          <w:lang w:val="nn-NO" w:eastAsia="nb-NO"/>
        </w:rPr>
        <w:t xml:space="preserve"> i [fagområde med eventuell vekt på/ ford</w:t>
      </w:r>
      <w:r w:rsidR="00860032" w:rsidRPr="00860032">
        <w:rPr>
          <w:rFonts w:ascii="Calibri" w:eastAsia="Times New Roman" w:hAnsi="Calibri" w:cs="Calibri"/>
          <w:color w:val="000000"/>
          <w:sz w:val="36"/>
          <w:szCs w:val="36"/>
          <w:lang w:val="nn-NO" w:eastAsia="nb-NO"/>
        </w:rPr>
        <w:t>jup</w:t>
      </w:r>
      <w:r w:rsidR="00116A4F" w:rsidRPr="00860032">
        <w:rPr>
          <w:rFonts w:ascii="Calibri" w:eastAsia="Times New Roman" w:hAnsi="Calibri" w:cs="Calibri"/>
          <w:color w:val="000000"/>
          <w:sz w:val="36"/>
          <w:szCs w:val="36"/>
          <w:lang w:val="nn-NO" w:eastAsia="nb-NO"/>
        </w:rPr>
        <w:t>ing i /spesialisering i] ved NLA Høgskolen Bergen</w:t>
      </w:r>
      <w:r w:rsidR="00215246" w:rsidRPr="00860032">
        <w:rPr>
          <w:rFonts w:ascii="Calibri" w:eastAsia="Times New Roman" w:hAnsi="Calibri" w:cs="Calibri"/>
          <w:color w:val="000000"/>
          <w:sz w:val="36"/>
          <w:szCs w:val="36"/>
          <w:lang w:val="nn-NO" w:eastAsia="nb-NO"/>
        </w:rPr>
        <w:t xml:space="preserve"> </w:t>
      </w:r>
      <w:r w:rsidRPr="00354ECB">
        <w:rPr>
          <w:rFonts w:ascii="Calibri" w:hAnsi="Calibri" w:cs="Calibri"/>
          <w:color w:val="000000"/>
          <w:lang w:val="nn-NO"/>
        </w:rPr>
        <w:t>(</w:t>
      </w:r>
      <w:r w:rsidRPr="00354ECB">
        <w:rPr>
          <w:rFonts w:ascii="Calibri" w:eastAsia="Times New Roman" w:hAnsi="Calibri" w:cs="Calibri"/>
          <w:i/>
          <w:iCs/>
          <w:color w:val="000000"/>
          <w:sz w:val="22"/>
          <w:szCs w:val="22"/>
          <w:lang w:val="nn-NO" w:eastAsia="nb-NO"/>
        </w:rPr>
        <w:t>Eksempel: P291 Bacheloroppg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val="nn-NO" w:eastAsia="nb-NO"/>
        </w:rPr>
        <w:t>å</w:t>
      </w:r>
      <w:r w:rsidRPr="00354ECB">
        <w:rPr>
          <w:rFonts w:ascii="Calibri" w:eastAsia="Times New Roman" w:hAnsi="Calibri" w:cs="Calibri"/>
          <w:i/>
          <w:iCs/>
          <w:color w:val="000000"/>
          <w:sz w:val="22"/>
          <w:szCs w:val="22"/>
          <w:lang w:val="nn-NO" w:eastAsia="nb-NO"/>
        </w:rPr>
        <w:t>ve i pedagogikk med vekt på spesialpedagogikk og interkulturell pedagogikk ved NLA Høgskolen Bergen)</w:t>
      </w:r>
    </w:p>
    <w:p w14:paraId="552966F3" w14:textId="1E7FB0C4" w:rsidR="00116A4F" w:rsidRPr="00860032" w:rsidRDefault="00116A4F" w:rsidP="001D0FDC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36"/>
          <w:szCs w:val="36"/>
          <w:lang w:val="nn-NO" w:eastAsia="nb-NO"/>
        </w:rPr>
      </w:pPr>
    </w:p>
    <w:p w14:paraId="305F53EA" w14:textId="77777777" w:rsidR="00BF1DE5" w:rsidRPr="00860032" w:rsidRDefault="00BF1DE5" w:rsidP="001D0FDC">
      <w:pPr>
        <w:jc w:val="center"/>
        <w:rPr>
          <w:rFonts w:eastAsia="Times New Roman" w:cstheme="minorHAnsi"/>
          <w:color w:val="000000"/>
          <w:sz w:val="32"/>
          <w:szCs w:val="32"/>
          <w:lang w:val="nn-NO" w:eastAsia="nb-NO"/>
        </w:rPr>
      </w:pPr>
    </w:p>
    <w:p w14:paraId="54231777" w14:textId="77777777" w:rsidR="001D0FDC" w:rsidRPr="00860032" w:rsidRDefault="001D0FDC" w:rsidP="001D0FDC">
      <w:pPr>
        <w:jc w:val="center"/>
        <w:rPr>
          <w:rFonts w:eastAsia="Times New Roman" w:cstheme="minorHAnsi"/>
          <w:color w:val="000000"/>
          <w:sz w:val="32"/>
          <w:szCs w:val="32"/>
          <w:lang w:val="nn-NO" w:eastAsia="nb-NO"/>
        </w:rPr>
      </w:pPr>
    </w:p>
    <w:p w14:paraId="3A049C0C" w14:textId="77777777" w:rsidR="001D0FDC" w:rsidRDefault="001D0FDC" w:rsidP="00295EFE">
      <w:pPr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5DE34888" w14:textId="77777777" w:rsidR="00215246" w:rsidRDefault="00215246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22916206" w14:textId="389FC2D7" w:rsidR="00BF1DE5" w:rsidRDefault="001D0FDC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1D0FDC">
        <w:rPr>
          <w:rFonts w:eastAsia="Times New Roman" w:cstheme="minorHAnsi"/>
          <w:color w:val="000000"/>
          <w:sz w:val="28"/>
          <w:szCs w:val="28"/>
          <w:lang w:eastAsia="nb-NO"/>
        </w:rPr>
        <w:t>Valfritt: F</w:t>
      </w:r>
      <w:r w:rsidR="00FC5E24">
        <w:rPr>
          <w:rFonts w:eastAsia="Times New Roman" w:cstheme="minorHAnsi"/>
          <w:color w:val="000000"/>
          <w:sz w:val="28"/>
          <w:szCs w:val="28"/>
          <w:lang w:eastAsia="nb-NO"/>
        </w:rPr>
        <w:t>ramsidebilete</w:t>
      </w:r>
      <w:r w:rsidRPr="001D0FDC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eller ann</w:t>
      </w:r>
      <w:r w:rsidR="00FC5E24">
        <w:rPr>
          <w:rFonts w:eastAsia="Times New Roman" w:cstheme="minorHAnsi"/>
          <w:color w:val="000000"/>
          <w:sz w:val="28"/>
          <w:szCs w:val="28"/>
          <w:lang w:eastAsia="nb-NO"/>
        </w:rPr>
        <w:t>a</w:t>
      </w:r>
      <w:r w:rsidRPr="001D0FDC">
        <w:rPr>
          <w:rFonts w:eastAsia="Times New Roman" w:cstheme="minorHAnsi"/>
          <w:color w:val="000000"/>
          <w:sz w:val="28"/>
          <w:szCs w:val="28"/>
          <w:lang w:eastAsia="nb-NO"/>
        </w:rPr>
        <w:t>n grafikk</w:t>
      </w:r>
    </w:p>
    <w:p w14:paraId="640288DF" w14:textId="22E0FFE9" w:rsidR="00D80EE5" w:rsidRDefault="00D80EE5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49394818" w14:textId="77777777" w:rsidR="00D80EE5" w:rsidRDefault="00D80EE5" w:rsidP="00D80EE5">
      <w:pPr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61431075" w14:textId="77777777" w:rsidR="00D80EE5" w:rsidRDefault="00D80EE5" w:rsidP="00D80EE5">
      <w:pPr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4846CA38" w14:textId="77777777" w:rsidR="00D80EE5" w:rsidRDefault="00D80EE5" w:rsidP="00D80EE5">
      <w:pPr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5099698C" w14:textId="77777777" w:rsidR="00D80EE5" w:rsidRDefault="00D80EE5" w:rsidP="00D80EE5">
      <w:pPr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2CC65E45" w14:textId="2873119A" w:rsidR="00D80EE5" w:rsidRDefault="00D80EE5" w:rsidP="00D80EE5">
      <w:pPr>
        <w:rPr>
          <w:rFonts w:eastAsia="Times New Roman" w:cstheme="minorHAnsi"/>
          <w:color w:val="000000"/>
          <w:sz w:val="28"/>
          <w:szCs w:val="28"/>
          <w:lang w:eastAsia="nb-NO"/>
        </w:rPr>
      </w:pPr>
      <w:r>
        <w:rPr>
          <w:rFonts w:eastAsia="Times New Roman" w:cstheme="minorHAnsi"/>
          <w:color w:val="000000"/>
          <w:sz w:val="28"/>
          <w:szCs w:val="28"/>
          <w:lang w:eastAsia="nb-NO"/>
        </w:rPr>
        <w:t>Kandidatnummer:</w:t>
      </w:r>
    </w:p>
    <w:p w14:paraId="70CC2F03" w14:textId="77777777" w:rsidR="00D80EE5" w:rsidRDefault="00D80EE5" w:rsidP="00D80EE5">
      <w:pPr>
        <w:rPr>
          <w:rFonts w:eastAsia="Times New Roman" w:cstheme="minorHAnsi"/>
          <w:color w:val="000000"/>
          <w:sz w:val="28"/>
          <w:szCs w:val="28"/>
          <w:lang w:eastAsia="nb-NO"/>
        </w:rPr>
      </w:pPr>
      <w:r>
        <w:rPr>
          <w:rFonts w:eastAsia="Times New Roman" w:cstheme="minorHAnsi"/>
          <w:color w:val="000000"/>
          <w:sz w:val="28"/>
          <w:szCs w:val="28"/>
          <w:lang w:eastAsia="nb-NO"/>
        </w:rPr>
        <w:t>Emnekode:</w:t>
      </w:r>
    </w:p>
    <w:p w14:paraId="64346F23" w14:textId="77777777" w:rsidR="00D80EE5" w:rsidRDefault="00D80EE5" w:rsidP="00D80EE5">
      <w:pPr>
        <w:rPr>
          <w:rFonts w:eastAsia="Times New Roman" w:cstheme="minorHAnsi"/>
          <w:color w:val="000000"/>
          <w:sz w:val="28"/>
          <w:szCs w:val="28"/>
          <w:lang w:eastAsia="nb-NO"/>
        </w:rPr>
      </w:pPr>
      <w:r>
        <w:rPr>
          <w:rFonts w:eastAsia="Times New Roman" w:cstheme="minorHAnsi"/>
          <w:color w:val="000000"/>
          <w:sz w:val="28"/>
          <w:szCs w:val="28"/>
          <w:lang w:eastAsia="nb-NO"/>
        </w:rPr>
        <w:t>Dato for innlevering:</w:t>
      </w:r>
    </w:p>
    <w:p w14:paraId="4A988507" w14:textId="21ECBAA7" w:rsidR="00D80EE5" w:rsidRDefault="00D80EE5" w:rsidP="00D80EE5">
      <w:pPr>
        <w:rPr>
          <w:rFonts w:eastAsia="Times New Roman" w:cstheme="minorHAnsi"/>
          <w:color w:val="000000"/>
          <w:sz w:val="28"/>
          <w:szCs w:val="28"/>
          <w:lang w:eastAsia="nb-NO"/>
        </w:rPr>
      </w:pPr>
      <w:r>
        <w:rPr>
          <w:rFonts w:eastAsia="Times New Roman" w:cstheme="minorHAnsi"/>
          <w:color w:val="000000"/>
          <w:sz w:val="28"/>
          <w:szCs w:val="28"/>
          <w:lang w:eastAsia="nb-NO"/>
        </w:rPr>
        <w:t xml:space="preserve">Antal ord: </w:t>
      </w:r>
    </w:p>
    <w:p w14:paraId="376D225E" w14:textId="77777777" w:rsidR="00D80EE5" w:rsidRPr="001D0FDC" w:rsidRDefault="00D80EE5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</w:p>
    <w:sectPr w:rsidR="00D80EE5" w:rsidRPr="001D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13CB" w14:textId="77777777" w:rsidR="00354ECB" w:rsidRDefault="00354ECB" w:rsidP="00014F06">
      <w:r>
        <w:separator/>
      </w:r>
    </w:p>
  </w:endnote>
  <w:endnote w:type="continuationSeparator" w:id="0">
    <w:p w14:paraId="55E8D41E" w14:textId="77777777" w:rsidR="00354ECB" w:rsidRDefault="00354ECB" w:rsidP="0001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8583" w14:textId="77777777" w:rsidR="00354ECB" w:rsidRDefault="00354ECB" w:rsidP="00014F06">
      <w:r>
        <w:separator/>
      </w:r>
    </w:p>
  </w:footnote>
  <w:footnote w:type="continuationSeparator" w:id="0">
    <w:p w14:paraId="769AB63F" w14:textId="77777777" w:rsidR="00354ECB" w:rsidRDefault="00354ECB" w:rsidP="0001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6B95"/>
    <w:multiLevelType w:val="multilevel"/>
    <w:tmpl w:val="F8F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080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CB"/>
    <w:rsid w:val="00014F06"/>
    <w:rsid w:val="00116A4F"/>
    <w:rsid w:val="001D0FDC"/>
    <w:rsid w:val="00215246"/>
    <w:rsid w:val="00295EFE"/>
    <w:rsid w:val="002F40D4"/>
    <w:rsid w:val="00354ECB"/>
    <w:rsid w:val="00392C98"/>
    <w:rsid w:val="005C403C"/>
    <w:rsid w:val="00615E93"/>
    <w:rsid w:val="00860032"/>
    <w:rsid w:val="009F64A9"/>
    <w:rsid w:val="00A11453"/>
    <w:rsid w:val="00AA4402"/>
    <w:rsid w:val="00BD22AA"/>
    <w:rsid w:val="00BF1DE5"/>
    <w:rsid w:val="00C9436F"/>
    <w:rsid w:val="00D80EE5"/>
    <w:rsid w:val="00F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E3692"/>
  <w15:chartTrackingRefBased/>
  <w15:docId w15:val="{DA55EF8C-728E-46DA-9C44-AE83278C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11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san\Downloads\masteroppgave-framside-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masteroppgave-framside-nynorsk</Template>
  <TotalTime>13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Sanden</dc:creator>
  <cp:keywords/>
  <dc:description/>
  <cp:lastModifiedBy>Caroline Sanden</cp:lastModifiedBy>
  <cp:revision>3</cp:revision>
  <dcterms:created xsi:type="dcterms:W3CDTF">2023-04-26T07:34:00Z</dcterms:created>
  <dcterms:modified xsi:type="dcterms:W3CDTF">2023-04-26T08:03:00Z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etDate">
    <vt:lpwstr>2022-04-29T11:57:31Z</vt:lpwstr>
  </property>
  <property fmtid="{D5CDD505-2E9C-101B-9397-08002B2CF9AE}" pid="4" name="MSIP_Label_ea98e6aa-f38b-493c-8d03-f8fd77103338_Method">
    <vt:lpwstr>Privileged</vt:lpwstr>
  </property>
  <property fmtid="{D5CDD505-2E9C-101B-9397-08002B2CF9AE}" pid="5" name="MSIP_Label_ea98e6aa-f38b-493c-8d03-f8fd77103338_Name">
    <vt:lpwstr>ea98e6aa-f38b-493c-8d03-f8fd77103338</vt:lpwstr>
  </property>
  <property fmtid="{D5CDD505-2E9C-101B-9397-08002B2CF9AE}" pid="6" name="MSIP_Label_ea98e6aa-f38b-493c-8d03-f8fd77103338_SiteId">
    <vt:lpwstr>25a470a6-f991-4bb7-8e1f-964b7d699066</vt:lpwstr>
  </property>
  <property fmtid="{D5CDD505-2E9C-101B-9397-08002B2CF9AE}" pid="7" name="MSIP_Label_ea98e6aa-f38b-493c-8d03-f8fd77103338_ActionId">
    <vt:lpwstr>62d0b6cb-3d24-4ca8-905e-b3e8ae288f1c</vt:lpwstr>
  </property>
  <property fmtid="{D5CDD505-2E9C-101B-9397-08002B2CF9AE}" pid="8" name="MSIP_Label_ea98e6aa-f38b-493c-8d03-f8fd77103338_ContentBits">
    <vt:lpwstr>0</vt:lpwstr>
  </property>
</Properties>
</file>